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BE474" w14:textId="77777777" w:rsidR="001E7470" w:rsidRDefault="001E7470" w:rsidP="001E7470">
      <w:r>
        <w:t xml:space="preserve">     </w:t>
      </w:r>
    </w:p>
    <w:p w14:paraId="20E7FF59" w14:textId="77777777" w:rsidR="001E7470" w:rsidRDefault="001E7470" w:rsidP="001E7470">
      <w:pPr>
        <w:jc w:val="center"/>
      </w:pPr>
      <w:r>
        <w:t>DECLARATION</w:t>
      </w:r>
    </w:p>
    <w:p w14:paraId="7F3BBE90" w14:textId="77777777" w:rsidR="001E7470" w:rsidRDefault="001E7470" w:rsidP="001E7470"/>
    <w:p w14:paraId="320A9439" w14:textId="77777777" w:rsidR="001E7470" w:rsidRDefault="001E7470" w:rsidP="001E7470">
      <w:r>
        <w:t xml:space="preserve">We, the Urban Authorities, members of </w:t>
      </w:r>
      <w:r w:rsidR="009077DF">
        <w:t xml:space="preserve">the Urban Agenda </w:t>
      </w:r>
      <w:r>
        <w:t xml:space="preserve">Partnership </w:t>
      </w:r>
      <w:r w:rsidR="009077DF">
        <w:t xml:space="preserve">on </w:t>
      </w:r>
      <w:r>
        <w:t xml:space="preserve">Security in Public Spaces (hereinafter UA Security), </w:t>
      </w:r>
    </w:p>
    <w:p w14:paraId="5AE51690" w14:textId="77777777" w:rsidR="001E7470" w:rsidRDefault="001E7470" w:rsidP="001E7470"/>
    <w:p w14:paraId="219F7392" w14:textId="77777777" w:rsidR="001E7470" w:rsidRDefault="001E7470" w:rsidP="001E7470">
      <w:r>
        <w:t>Having regard to the Urban Agenda of the European Union and its three main pillars “Better regulation”, “Better knowledge”, “Better funding”,</w:t>
      </w:r>
    </w:p>
    <w:p w14:paraId="7D217908" w14:textId="77777777" w:rsidR="001E7470" w:rsidRDefault="001E7470" w:rsidP="001E7470"/>
    <w:p w14:paraId="082D35AD" w14:textId="77777777" w:rsidR="001E7470" w:rsidRDefault="00777B7E" w:rsidP="001E7470">
      <w:r w:rsidRPr="00777B7E">
        <w:t>Having regard to the foreseen Multiannual Financial Framework 2021-2027, in particular Cohesion policy and its Policy Objective nr. 5 “A Europe closer to citizens (sustainable development of urban, rural and coastal areas and local initiatives)” as horizontal objective that include security in urban areas and may cover all investment categories and indicators from PO1-4</w:t>
      </w:r>
      <w:r w:rsidR="005D61C4">
        <w:t>,</w:t>
      </w:r>
    </w:p>
    <w:p w14:paraId="4970D46F" w14:textId="77777777" w:rsidR="001E7470" w:rsidRDefault="001E7470" w:rsidP="001E7470"/>
    <w:p w14:paraId="08929512" w14:textId="77777777" w:rsidR="001E7470" w:rsidRDefault="001E7470" w:rsidP="001E7470">
      <w:r>
        <w:t xml:space="preserve">Considering that a new approach in cohesion policy makes great reference to “Integrated territorial development” and “Territorial strategies” </w:t>
      </w:r>
    </w:p>
    <w:p w14:paraId="7A6D98D8" w14:textId="77777777" w:rsidR="001E7470" w:rsidRDefault="001E7470" w:rsidP="001E7470"/>
    <w:p w14:paraId="598D9758" w14:textId="77777777" w:rsidR="001E7470" w:rsidRDefault="001E7470" w:rsidP="001E7470">
      <w:pPr>
        <w:jc w:val="center"/>
      </w:pPr>
      <w:r>
        <w:t>CALL</w:t>
      </w:r>
    </w:p>
    <w:p w14:paraId="27F3F4FE" w14:textId="77777777" w:rsidR="001E7470" w:rsidRDefault="001E7470" w:rsidP="001E7470"/>
    <w:p w14:paraId="550A8EF0" w14:textId="77777777" w:rsidR="001E7470" w:rsidRDefault="001E7470" w:rsidP="001E7470">
      <w:r>
        <w:t>The European Commission, the European Parliament, the Committee of Regions, the relevant National and Regional Authorities in charge for Programming and Management of the Cohesion policy 2021-2027, all Urban Authorities in the Member States:</w:t>
      </w:r>
    </w:p>
    <w:p w14:paraId="111A5ECA" w14:textId="77777777" w:rsidR="001E7470" w:rsidRDefault="001E7470" w:rsidP="001E7470">
      <w:r>
        <w:t>●</w:t>
      </w:r>
      <w:r>
        <w:tab/>
        <w:t xml:space="preserve">to recognize the UA Partnership as one of the key actors for the implementation of the Urban Agenda for security at local level (as </w:t>
      </w:r>
      <w:r w:rsidR="00730A1E">
        <w:t>stated in</w:t>
      </w:r>
      <w:r>
        <w:t xml:space="preserve"> the EU Security Union </w:t>
      </w:r>
      <w:r w:rsidR="00730A1E">
        <w:t>Strategy);</w:t>
      </w:r>
    </w:p>
    <w:p w14:paraId="3BB31771" w14:textId="77777777" w:rsidR="001E7470" w:rsidRDefault="001E7470" w:rsidP="001E7470">
      <w:r>
        <w:t>●</w:t>
      </w:r>
      <w:r>
        <w:tab/>
        <w:t>to acknowledge, consider and involve the Urban Authorities, members of the Partnership Security in Public Spaces in the elaboration of any foreseen relevant regulation related to the Cohesion Policy and in the programming of the new Cohesion Policy;</w:t>
      </w:r>
    </w:p>
    <w:p w14:paraId="60971C65" w14:textId="77777777" w:rsidR="001E7470" w:rsidRDefault="001E7470" w:rsidP="001E7470">
      <w:r>
        <w:t>●</w:t>
      </w:r>
      <w:r>
        <w:tab/>
        <w:t>to acknowledge and integrate Security Actions mentioned in the Action Plan of the Partnership in the National and Regional programming in order to allow the implementation of pilot activities to be then mainstreamed in National and Regional programming and guarantee an effective multilevel governance and coherence between policies and funding at all levels;</w:t>
      </w:r>
    </w:p>
    <w:p w14:paraId="2029406F" w14:textId="77777777" w:rsidR="001E7470" w:rsidRDefault="001E7470" w:rsidP="001E7470">
      <w:r>
        <w:t>●</w:t>
      </w:r>
      <w:r>
        <w:tab/>
        <w:t>to recognize the experiences and activities carried out by Member Urban Authorities involved in UA Security as innovative, and thus consider it in the relevant programming documents and in the National Agreement with the EU;</w:t>
      </w:r>
    </w:p>
    <w:p w14:paraId="6999B1D2" w14:textId="77777777" w:rsidR="001E7470" w:rsidRDefault="001E7470" w:rsidP="001E7470">
      <w:r>
        <w:lastRenderedPageBreak/>
        <w:t>●</w:t>
      </w:r>
      <w:r>
        <w:tab/>
        <w:t xml:space="preserve">to enhance UA Security Action Plan and members’ experience as benchmarking at EU level under the upcoming New Urban Initiative by considering the Action Plan as main priority reference for pilot and innovative actions to be elaborated and delivered in local policies to build on in order to       have coherence between the various EU supported initiatives under the Urban Agenda and consequently to ensure that Security of public spaces will be one of the thematic areas of the future European Urban Initiative 2021 2027 and that UA Partnership will be involved in the EUI governance;     </w:t>
      </w:r>
    </w:p>
    <w:p w14:paraId="4847BAC7" w14:textId="77777777" w:rsidR="001E7470" w:rsidRDefault="001E7470" w:rsidP="001E7470">
      <w:r>
        <w:t>●</w:t>
      </w:r>
      <w:r>
        <w:tab/>
        <w:t>to call for participants in other urban related initiatives (i.e. Urbact and U</w:t>
      </w:r>
      <w:r w:rsidR="00730A1E">
        <w:t xml:space="preserve">rban Innovative </w:t>
      </w:r>
      <w:r>
        <w:t>A</w:t>
      </w:r>
      <w:r w:rsidR="00730A1E">
        <w:t>ctions</w:t>
      </w:r>
      <w:r>
        <w:t>) to refer to the UA Security Action Plan when planning pilot and innovative actions in Urban Security policy  and to benchmark its pilot actions.</w:t>
      </w:r>
    </w:p>
    <w:p w14:paraId="02D536F1" w14:textId="77777777" w:rsidR="00D905D5" w:rsidRPr="00FF324A" w:rsidRDefault="00D905D5" w:rsidP="00FF324A"/>
    <w:sectPr w:rsidR="00D905D5" w:rsidRPr="00FF324A" w:rsidSect="00F642BA">
      <w:headerReference w:type="even" r:id="rId8"/>
      <w:headerReference w:type="default" r:id="rId9"/>
      <w:footerReference w:type="even" r:id="rId10"/>
      <w:footerReference w:type="default" r:id="rId11"/>
      <w:headerReference w:type="first" r:id="rId12"/>
      <w:footerReference w:type="first" r:id="rId13"/>
      <w:pgSz w:w="11906" w:h="16838"/>
      <w:pgMar w:top="1382" w:right="1985" w:bottom="2127" w:left="1985" w:header="709" w:footer="18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A02F5" w14:textId="77777777" w:rsidR="00E26122" w:rsidRPr="00256CE8" w:rsidRDefault="00E26122" w:rsidP="00C93367">
      <w:r w:rsidRPr="00256CE8">
        <w:separator/>
      </w:r>
    </w:p>
  </w:endnote>
  <w:endnote w:type="continuationSeparator" w:id="0">
    <w:p w14:paraId="464260F1" w14:textId="77777777" w:rsidR="00E26122" w:rsidRPr="00256CE8" w:rsidRDefault="00E26122" w:rsidP="00C93367">
      <w:r w:rsidRPr="00256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2B11" w14:textId="77777777" w:rsidR="00777B7E" w:rsidRDefault="00777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6AAF" w14:textId="77777777" w:rsidR="006C5AB7" w:rsidRDefault="001108BA" w:rsidP="006C5AB7">
    <w:pPr>
      <w:pStyle w:val="Footer"/>
    </w:pPr>
    <w:r>
      <w:rPr>
        <w:noProof/>
      </w:rPr>
      <w:drawing>
        <wp:anchor distT="0" distB="0" distL="114300" distR="114300" simplePos="0" relativeHeight="251663360" behindDoc="1" locked="1" layoutInCell="1" allowOverlap="1" wp14:anchorId="7ACF6179" wp14:editId="00DB6682">
          <wp:simplePos x="0" y="0"/>
          <wp:positionH relativeFrom="column">
            <wp:align>center</wp:align>
          </wp:positionH>
          <wp:positionV relativeFrom="page">
            <wp:align>bottom</wp:align>
          </wp:positionV>
          <wp:extent cx="7560000" cy="1443600"/>
          <wp:effectExtent l="0" t="0" r="3175" b="4445"/>
          <wp:wrapNone/>
          <wp:docPr id="5" name="Picture 5" descr="F:\PROPOSALS &amp; CONTRACTS\Contract\Research Contract\BR32036 Urban Agenda\FWC management\Communication\Visuals\logos\template-footer-cit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POSALS &amp; CONTRACTS\Contract\Research Contract\BR32036 Urban Agenda\FWC management\Communication\Visuals\logos\template-footer-cit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B00">
      <w:rPr>
        <w:noProof/>
      </w:rPr>
      <mc:AlternateContent>
        <mc:Choice Requires="wps">
          <w:drawing>
            <wp:anchor distT="0" distB="0" distL="114300" distR="114300" simplePos="0" relativeHeight="251665408" behindDoc="0" locked="0" layoutInCell="1" allowOverlap="1" wp14:anchorId="7BF82CF7" wp14:editId="7AE1F238">
              <wp:simplePos x="0" y="0"/>
              <wp:positionH relativeFrom="page">
                <wp:align>center</wp:align>
              </wp:positionH>
              <wp:positionV relativeFrom="page">
                <wp:posOffset>9901555</wp:posOffset>
              </wp:positionV>
              <wp:extent cx="360000" cy="360000"/>
              <wp:effectExtent l="0" t="0" r="2540" b="2540"/>
              <wp:wrapSquare wrapText="bothSides"/>
              <wp:docPr id="7" name="Oval 7"/>
              <wp:cNvGraphicFramePr/>
              <a:graphic xmlns:a="http://schemas.openxmlformats.org/drawingml/2006/main">
                <a:graphicData uri="http://schemas.microsoft.com/office/word/2010/wordprocessingShape">
                  <wps:wsp>
                    <wps:cNvSpPr/>
                    <wps:spPr>
                      <a:xfrm>
                        <a:off x="0" y="0"/>
                        <a:ext cx="360000" cy="36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984A0" w14:textId="77777777" w:rsidR="00E33B00" w:rsidRPr="00C35A4D" w:rsidRDefault="00E33B00" w:rsidP="00E33B00">
                          <w:pPr>
                            <w:jc w:val="center"/>
                            <w:rPr>
                              <w:b/>
                              <w:color w:val="F15929"/>
                              <w:sz w:val="22"/>
                            </w:rPr>
                          </w:pPr>
                          <w:r w:rsidRPr="00C35A4D">
                            <w:rPr>
                              <w:b/>
                              <w:color w:val="F15929"/>
                              <w:sz w:val="22"/>
                            </w:rPr>
                            <w:fldChar w:fldCharType="begin"/>
                          </w:r>
                          <w:r w:rsidRPr="00C35A4D">
                            <w:rPr>
                              <w:b/>
                              <w:color w:val="F15929"/>
                              <w:sz w:val="22"/>
                            </w:rPr>
                            <w:instrText xml:space="preserve"> PAGE   \* MERGEFORMAT </w:instrText>
                          </w:r>
                          <w:r w:rsidRPr="00C35A4D">
                            <w:rPr>
                              <w:b/>
                              <w:color w:val="F15929"/>
                              <w:sz w:val="22"/>
                            </w:rPr>
                            <w:fldChar w:fldCharType="separate"/>
                          </w:r>
                          <w:r w:rsidR="0097650F">
                            <w:rPr>
                              <w:b/>
                              <w:noProof/>
                              <w:color w:val="F15929"/>
                              <w:sz w:val="22"/>
                            </w:rPr>
                            <w:t>5</w:t>
                          </w:r>
                          <w:r w:rsidRPr="00C35A4D">
                            <w:rPr>
                              <w:b/>
                              <w:noProof/>
                              <w:color w:val="F15929"/>
                              <w:sz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B820E" id="Oval 7" o:spid="_x0000_s1026" style="position:absolute;margin-left:0;margin-top:779.65pt;width:28.35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" fillcolor="white [3212]" stroked="f" strokeweight="2pt">
              <v:textbox inset="0,0,0,0">
                <w:txbxContent>
                  <w:p w:rsidR="00E33B00" w:rsidRPr="00C35A4D" w:rsidRDefault="00E33B00" w:rsidP="00E33B00">
                    <w:pPr>
                      <w:jc w:val="center"/>
                      <w:rPr>
                        <w:b/>
                        <w:color w:val="F15929"/>
                        <w:sz w:val="22"/>
                      </w:rPr>
                    </w:pPr>
                    <w:r w:rsidRPr="00C35A4D">
                      <w:rPr>
                        <w:b/>
                        <w:color w:val="F15929"/>
                        <w:sz w:val="22"/>
                      </w:rPr>
                      <w:fldChar w:fldCharType="begin"/>
                    </w:r>
                    <w:r w:rsidRPr="00C35A4D">
                      <w:rPr>
                        <w:b/>
                        <w:color w:val="F15929"/>
                        <w:sz w:val="22"/>
                      </w:rPr>
                      <w:instrText xml:space="preserve"> PAGE   \* MERGEFORMAT </w:instrText>
                    </w:r>
                    <w:r w:rsidRPr="00C35A4D">
                      <w:rPr>
                        <w:b/>
                        <w:color w:val="F15929"/>
                        <w:sz w:val="22"/>
                      </w:rPr>
                      <w:fldChar w:fldCharType="separate"/>
                    </w:r>
                    <w:r w:rsidR="0097650F">
                      <w:rPr>
                        <w:b/>
                        <w:noProof/>
                        <w:color w:val="F15929"/>
                        <w:sz w:val="22"/>
                      </w:rPr>
                      <w:t>5</w:t>
                    </w:r>
                    <w:r w:rsidRPr="00C35A4D">
                      <w:rPr>
                        <w:b/>
                        <w:noProof/>
                        <w:color w:val="F15929"/>
                        <w:sz w:val="22"/>
                      </w:rPr>
                      <w:fldChar w:fldCharType="end"/>
                    </w:r>
                  </w:p>
                </w:txbxContent>
              </v:textbox>
              <w10:wrap type="square" anchorx="page"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FB45" w14:textId="77777777" w:rsidR="003F2711" w:rsidRDefault="00F642BA">
    <w:pPr>
      <w:pStyle w:val="Footer"/>
    </w:pPr>
    <w:r w:rsidRPr="00F642BA">
      <w:rPr>
        <w:noProof/>
      </w:rPr>
      <w:drawing>
        <wp:anchor distT="0" distB="0" distL="114300" distR="114300" simplePos="0" relativeHeight="251669504" behindDoc="1" locked="1" layoutInCell="1" allowOverlap="1" wp14:anchorId="7AEF747D" wp14:editId="4F54D13A">
          <wp:simplePos x="0" y="0"/>
          <wp:positionH relativeFrom="page">
            <wp:align>center</wp:align>
          </wp:positionH>
          <wp:positionV relativeFrom="page">
            <wp:align>bottom</wp:align>
          </wp:positionV>
          <wp:extent cx="7560000" cy="1443600"/>
          <wp:effectExtent l="0" t="0" r="3175" b="4445"/>
          <wp:wrapNone/>
          <wp:docPr id="14" name="Picture 14" descr="F:\PROPOSALS &amp; CONTRACTS\Contract\Research Contract\BR32036 Urban Agenda\FWC management\Communication\Visuals\logos\template-footer-cit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POSALS &amp; CONTRACTS\Contract\Research Contract\BR32036 Urban Agenda\FWC management\Communication\Visuals\logos\template-footer-cit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42BA">
      <w:rPr>
        <w:noProof/>
      </w:rPr>
      <mc:AlternateContent>
        <mc:Choice Requires="wps">
          <w:drawing>
            <wp:anchor distT="0" distB="0" distL="114300" distR="114300" simplePos="0" relativeHeight="251670528" behindDoc="0" locked="1" layoutInCell="1" allowOverlap="1" wp14:anchorId="03EB749E" wp14:editId="7AE57D01">
              <wp:simplePos x="0" y="0"/>
              <wp:positionH relativeFrom="page">
                <wp:align>center</wp:align>
              </wp:positionH>
              <wp:positionV relativeFrom="page">
                <wp:posOffset>9901555</wp:posOffset>
              </wp:positionV>
              <wp:extent cx="360000" cy="360000"/>
              <wp:effectExtent l="0" t="0" r="2540" b="2540"/>
              <wp:wrapSquare wrapText="bothSides"/>
              <wp:docPr id="13" name="Oval 13"/>
              <wp:cNvGraphicFramePr/>
              <a:graphic xmlns:a="http://schemas.openxmlformats.org/drawingml/2006/main">
                <a:graphicData uri="http://schemas.microsoft.com/office/word/2010/wordprocessingShape">
                  <wps:wsp>
                    <wps:cNvSpPr/>
                    <wps:spPr>
                      <a:xfrm>
                        <a:off x="0" y="0"/>
                        <a:ext cx="360000" cy="36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DCE8E" w14:textId="77777777" w:rsidR="00F642BA" w:rsidRPr="00C35A4D" w:rsidRDefault="00F642BA" w:rsidP="00F642BA">
                          <w:pPr>
                            <w:jc w:val="center"/>
                            <w:rPr>
                              <w:b/>
                              <w:color w:val="F15929"/>
                              <w:sz w:val="22"/>
                            </w:rPr>
                          </w:pPr>
                          <w:r w:rsidRPr="00C35A4D">
                            <w:rPr>
                              <w:b/>
                              <w:color w:val="F15929"/>
                              <w:sz w:val="22"/>
                            </w:rPr>
                            <w:fldChar w:fldCharType="begin"/>
                          </w:r>
                          <w:r w:rsidRPr="00C35A4D">
                            <w:rPr>
                              <w:b/>
                              <w:color w:val="F15929"/>
                              <w:sz w:val="22"/>
                            </w:rPr>
                            <w:instrText xml:space="preserve"> PAGE   \* MERGEFORMAT </w:instrText>
                          </w:r>
                          <w:r w:rsidRPr="00C35A4D">
                            <w:rPr>
                              <w:b/>
                              <w:color w:val="F15929"/>
                              <w:sz w:val="22"/>
                            </w:rPr>
                            <w:fldChar w:fldCharType="separate"/>
                          </w:r>
                          <w:r w:rsidR="00797FA7">
                            <w:rPr>
                              <w:b/>
                              <w:noProof/>
                              <w:color w:val="F15929"/>
                              <w:sz w:val="22"/>
                            </w:rPr>
                            <w:t>1</w:t>
                          </w:r>
                          <w:r w:rsidRPr="00C35A4D">
                            <w:rPr>
                              <w:b/>
                              <w:noProof/>
                              <w:color w:val="F15929"/>
                              <w:sz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79733" id="Oval 13" o:spid="_x0000_s1027" style="position:absolute;margin-left:0;margin-top:779.65pt;width:28.35pt;height:28.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" fillcolor="white [3212]" stroked="f" strokeweight="2pt">
              <v:textbox inset="0,0,0,0">
                <w:txbxContent>
                  <w:p w:rsidR="00F642BA" w:rsidRPr="00C35A4D" w:rsidRDefault="00F642BA" w:rsidP="00F642BA">
                    <w:pPr>
                      <w:jc w:val="center"/>
                      <w:rPr>
                        <w:b/>
                        <w:color w:val="F15929"/>
                        <w:sz w:val="22"/>
                      </w:rPr>
                    </w:pPr>
                    <w:r w:rsidRPr="00C35A4D">
                      <w:rPr>
                        <w:b/>
                        <w:color w:val="F15929"/>
                        <w:sz w:val="22"/>
                      </w:rPr>
                      <w:fldChar w:fldCharType="begin"/>
                    </w:r>
                    <w:r w:rsidRPr="00C35A4D">
                      <w:rPr>
                        <w:b/>
                        <w:color w:val="F15929"/>
                        <w:sz w:val="22"/>
                      </w:rPr>
                      <w:instrText xml:space="preserve"> PAGE   \* MERGEFORMAT </w:instrText>
                    </w:r>
                    <w:r w:rsidRPr="00C35A4D">
                      <w:rPr>
                        <w:b/>
                        <w:color w:val="F15929"/>
                        <w:sz w:val="22"/>
                      </w:rPr>
                      <w:fldChar w:fldCharType="separate"/>
                    </w:r>
                    <w:r w:rsidR="00797FA7">
                      <w:rPr>
                        <w:b/>
                        <w:noProof/>
                        <w:color w:val="F15929"/>
                        <w:sz w:val="22"/>
                      </w:rPr>
                      <w:t>1</w:t>
                    </w:r>
                    <w:r w:rsidRPr="00C35A4D">
                      <w:rPr>
                        <w:b/>
                        <w:noProof/>
                        <w:color w:val="F15929"/>
                        <w:sz w:val="22"/>
                      </w:rPr>
                      <w:fldChar w:fldCharType="end"/>
                    </w:r>
                  </w:p>
                </w:txbxContent>
              </v:textbox>
              <w10:wrap type="square" anchorx="page" anchory="page"/>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77210" w14:textId="77777777" w:rsidR="00E26122" w:rsidRPr="00256CE8" w:rsidRDefault="00E26122" w:rsidP="00C93367">
      <w:r w:rsidRPr="00256CE8">
        <w:separator/>
      </w:r>
    </w:p>
  </w:footnote>
  <w:footnote w:type="continuationSeparator" w:id="0">
    <w:p w14:paraId="1B2150F2" w14:textId="77777777" w:rsidR="00E26122" w:rsidRPr="00256CE8" w:rsidRDefault="00E26122" w:rsidP="00C93367">
      <w:r w:rsidRPr="00256C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0B95" w14:textId="77777777" w:rsidR="00777B7E" w:rsidRDefault="00777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C62D" w14:textId="77777777" w:rsidR="00922490" w:rsidRDefault="00922490" w:rsidP="00922490">
    <w:pPr>
      <w:pStyle w:val="Header"/>
    </w:pPr>
  </w:p>
  <w:p w14:paraId="3AB0A97B" w14:textId="77777777" w:rsidR="003A68D0" w:rsidRPr="00256CE8" w:rsidRDefault="00D67658" w:rsidP="00922490">
    <w:pPr>
      <w:pStyle w:val="Header"/>
    </w:pPr>
    <w:r>
      <w:rPr>
        <w:noProof/>
      </w:rPr>
      <mc:AlternateContent>
        <mc:Choice Requires="wps">
          <w:drawing>
            <wp:anchor distT="0" distB="0" distL="114300" distR="114300" simplePos="0" relativeHeight="251662336" behindDoc="0" locked="1" layoutInCell="1" allowOverlap="1" wp14:anchorId="33E3E478" wp14:editId="48C0914E">
              <wp:simplePos x="0" y="0"/>
              <wp:positionH relativeFrom="page">
                <wp:align>center</wp:align>
              </wp:positionH>
              <wp:positionV relativeFrom="page">
                <wp:posOffset>0</wp:posOffset>
              </wp:positionV>
              <wp:extent cx="7559675" cy="629920"/>
              <wp:effectExtent l="0" t="0" r="3175" b="0"/>
              <wp:wrapNone/>
              <wp:docPr id="3" name="Rectangle 3"/>
              <wp:cNvGraphicFramePr/>
              <a:graphic xmlns:a="http://schemas.openxmlformats.org/drawingml/2006/main">
                <a:graphicData uri="http://schemas.microsoft.com/office/word/2010/wordprocessingShape">
                  <wps:wsp>
                    <wps:cNvSpPr/>
                    <wps:spPr>
                      <a:xfrm>
                        <a:off x="0" y="0"/>
                        <a:ext cx="7560000" cy="630000"/>
                      </a:xfrm>
                      <a:prstGeom prst="rect">
                        <a:avLst/>
                      </a:prstGeom>
                      <a:solidFill>
                        <a:srgbClr val="45C3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1E644" id="Rectangle 3" o:spid="_x0000_s1026" style="position:absolute;margin-left:0;margin-top:0;width:595.25pt;height:49.6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" fillcolor="#45c3d2" stroked="f" strokeweight="2pt">
              <w10:wrap anchorx="page" anchory="page"/>
              <w10:anchorlock/>
            </v:rect>
          </w:pict>
        </mc:Fallback>
      </mc:AlternateContent>
    </w:r>
    <w:r w:rsidR="003A68D0" w:rsidRPr="00256CE8">
      <w:rPr>
        <w:noProof/>
      </w:rPr>
      <w:drawing>
        <wp:anchor distT="0" distB="0" distL="114300" distR="114300" simplePos="0" relativeHeight="251661312" behindDoc="0" locked="0" layoutInCell="1" allowOverlap="1" wp14:anchorId="1E9342A4" wp14:editId="1270573C">
          <wp:simplePos x="0" y="0"/>
          <wp:positionH relativeFrom="page">
            <wp:align>center</wp:align>
          </wp:positionH>
          <wp:positionV relativeFrom="page">
            <wp:align>center</wp:align>
          </wp:positionV>
          <wp:extent cx="2019600" cy="7304400"/>
          <wp:effectExtent l="0" t="0" r="0" b="0"/>
          <wp:wrapNone/>
          <wp:docPr id="4"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ABAF" w14:textId="77777777" w:rsidR="00F642BA" w:rsidRDefault="00F642BA">
    <w:pPr>
      <w:pStyle w:val="Header"/>
    </w:pPr>
  </w:p>
  <w:tbl>
    <w:tblPr>
      <w:tblStyle w:val="TableGrid"/>
      <w:tblW w:w="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3119"/>
    </w:tblGrid>
    <w:tr w:rsidR="00F642BA" w14:paraId="1A62A66B" w14:textId="77777777" w:rsidTr="00F642BA">
      <w:trPr>
        <w:trHeight w:val="1831"/>
      </w:trPr>
      <w:tc>
        <w:tcPr>
          <w:tcW w:w="5529" w:type="dxa"/>
          <w:vAlign w:val="center"/>
        </w:tcPr>
        <w:p w14:paraId="05AB2621" w14:textId="77777777" w:rsidR="00F642BA" w:rsidRDefault="009B78CC" w:rsidP="00701BDE">
          <w:pPr>
            <w:pStyle w:val="Header"/>
          </w:pPr>
          <w:r>
            <w:rPr>
              <w:noProof/>
            </w:rPr>
            <w:drawing>
              <wp:inline distT="0" distB="0" distL="0" distR="0" wp14:anchorId="491648B4" wp14:editId="76EFECB1">
                <wp:extent cx="3448685" cy="1110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685" cy="1110440"/>
                        </a:xfrm>
                        <a:prstGeom prst="rect">
                          <a:avLst/>
                        </a:prstGeom>
                        <a:noFill/>
                        <a:ln>
                          <a:noFill/>
                        </a:ln>
                      </pic:spPr>
                    </pic:pic>
                  </a:graphicData>
                </a:graphic>
              </wp:inline>
            </w:drawing>
          </w:r>
        </w:p>
      </w:tc>
      <w:tc>
        <w:tcPr>
          <w:tcW w:w="3119" w:type="dxa"/>
          <w:vAlign w:val="center"/>
        </w:tcPr>
        <w:p w14:paraId="11E27364" w14:textId="77777777" w:rsidR="00F642BA" w:rsidRPr="00431E66" w:rsidRDefault="00730A1E" w:rsidP="00701BDE">
          <w:pPr>
            <w:pStyle w:val="Header"/>
            <w:jc w:val="center"/>
            <w:rPr>
              <w:b/>
              <w:color w:val="F15929"/>
              <w:szCs w:val="18"/>
            </w:rPr>
          </w:pPr>
          <w:r>
            <w:rPr>
              <w:b/>
              <w:color w:val="F15929"/>
              <w:szCs w:val="18"/>
            </w:rPr>
            <w:t xml:space="preserve">Declaration </w:t>
          </w:r>
          <w:r w:rsidR="009077DF">
            <w:rPr>
              <w:b/>
              <w:color w:val="F15929"/>
              <w:szCs w:val="18"/>
            </w:rPr>
            <w:t>on UA Security and Cohesion Policy</w:t>
          </w:r>
          <w:r w:rsidR="00F642BA" w:rsidRPr="00431E66">
            <w:rPr>
              <w:b/>
              <w:color w:val="F15929"/>
              <w:szCs w:val="18"/>
            </w:rPr>
            <w:br/>
          </w:r>
        </w:p>
        <w:p w14:paraId="37718E08" w14:textId="77777777" w:rsidR="00F642BA" w:rsidRPr="00922490" w:rsidRDefault="00730A1E" w:rsidP="00701BDE">
          <w:pPr>
            <w:pStyle w:val="Header"/>
            <w:jc w:val="center"/>
            <w:rPr>
              <w:b/>
              <w:color w:val="1C7FC3"/>
            </w:rPr>
          </w:pPr>
          <w:r>
            <w:rPr>
              <w:b/>
              <w:color w:val="F15929"/>
              <w:szCs w:val="18"/>
            </w:rPr>
            <w:t>30</w:t>
          </w:r>
          <w:r w:rsidR="00D905D5">
            <w:rPr>
              <w:b/>
              <w:color w:val="F15929"/>
              <w:szCs w:val="18"/>
            </w:rPr>
            <w:t>/</w:t>
          </w:r>
          <w:r>
            <w:rPr>
              <w:b/>
              <w:color w:val="F15929"/>
              <w:szCs w:val="18"/>
            </w:rPr>
            <w:t>11</w:t>
          </w:r>
          <w:r w:rsidR="00D905D5">
            <w:rPr>
              <w:b/>
              <w:color w:val="F15929"/>
              <w:szCs w:val="18"/>
            </w:rPr>
            <w:t>/</w:t>
          </w:r>
          <w:r>
            <w:rPr>
              <w:b/>
              <w:color w:val="F15929"/>
              <w:szCs w:val="18"/>
            </w:rPr>
            <w:t>2020</w:t>
          </w:r>
        </w:p>
      </w:tc>
    </w:tr>
  </w:tbl>
  <w:p w14:paraId="559724B8" w14:textId="77777777" w:rsidR="003F2711" w:rsidRDefault="0030577B">
    <w:pPr>
      <w:pStyle w:val="Header"/>
    </w:pPr>
    <w:r>
      <w:rPr>
        <w:noProof/>
      </w:rPr>
      <mc:AlternateContent>
        <mc:Choice Requires="wps">
          <w:drawing>
            <wp:anchor distT="0" distB="0" distL="114300" distR="114300" simplePos="0" relativeHeight="251667456" behindDoc="0" locked="1" layoutInCell="1" allowOverlap="1" wp14:anchorId="6D583131" wp14:editId="6B641E68">
              <wp:simplePos x="0" y="0"/>
              <wp:positionH relativeFrom="page">
                <wp:align>center</wp:align>
              </wp:positionH>
              <wp:positionV relativeFrom="page">
                <wp:align>top</wp:align>
              </wp:positionV>
              <wp:extent cx="7560000" cy="630000"/>
              <wp:effectExtent l="0" t="0" r="3175" b="0"/>
              <wp:wrapNone/>
              <wp:docPr id="12" name="Rectangle 12"/>
              <wp:cNvGraphicFramePr/>
              <a:graphic xmlns:a="http://schemas.openxmlformats.org/drawingml/2006/main">
                <a:graphicData uri="http://schemas.microsoft.com/office/word/2010/wordprocessingShape">
                  <wps:wsp>
                    <wps:cNvSpPr/>
                    <wps:spPr>
                      <a:xfrm>
                        <a:off x="0" y="0"/>
                        <a:ext cx="7560000" cy="630000"/>
                      </a:xfrm>
                      <a:prstGeom prst="rect">
                        <a:avLst/>
                      </a:prstGeom>
                      <a:solidFill>
                        <a:srgbClr val="45C3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8F996" id="Rectangle 12" o:spid="_x0000_s1026" style="position:absolute;margin-left:0;margin-top:0;width:595.3pt;height:49.6pt;z-index:25166745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" fillcolor="#45c3d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 w15:restartNumberingAfterBreak="0">
    <w:nsid w:val="1A7062F4"/>
    <w:multiLevelType w:val="hybridMultilevel"/>
    <w:tmpl w:val="110EC430"/>
    <w:lvl w:ilvl="0" w:tplc="0FA2FE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485B00"/>
    <w:multiLevelType w:val="hybridMultilevel"/>
    <w:tmpl w:val="B5E6B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4E31DD"/>
    <w:multiLevelType w:val="hybridMultilevel"/>
    <w:tmpl w:val="4F9CABD0"/>
    <w:lvl w:ilvl="0" w:tplc="085CF2A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2F75A9"/>
    <w:multiLevelType w:val="hybridMultilevel"/>
    <w:tmpl w:val="5826259A"/>
    <w:lvl w:ilvl="0" w:tplc="0FA2FE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B0557"/>
    <w:multiLevelType w:val="multilevel"/>
    <w:tmpl w:val="F8EE8C0E"/>
    <w:lvl w:ilvl="0">
      <w:start w:val="3"/>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6" w15:restartNumberingAfterBreak="0">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7" w15:restartNumberingAfterBreak="0">
    <w:nsid w:val="3D204789"/>
    <w:multiLevelType w:val="multilevel"/>
    <w:tmpl w:val="A18AA0B2"/>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8" w15:restartNumberingAfterBreak="0">
    <w:nsid w:val="401810D5"/>
    <w:multiLevelType w:val="hybridMultilevel"/>
    <w:tmpl w:val="B700229A"/>
    <w:lvl w:ilvl="0" w:tplc="0FA2FE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ED38B2"/>
    <w:multiLevelType w:val="hybridMultilevel"/>
    <w:tmpl w:val="98624B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30F6C"/>
    <w:multiLevelType w:val="hybridMultilevel"/>
    <w:tmpl w:val="91389576"/>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8010C0"/>
    <w:multiLevelType w:val="hybridMultilevel"/>
    <w:tmpl w:val="A98A93A4"/>
    <w:lvl w:ilvl="0" w:tplc="0FA2FE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43E50"/>
    <w:multiLevelType w:val="hybridMultilevel"/>
    <w:tmpl w:val="9B22F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435A5A"/>
    <w:multiLevelType w:val="hybridMultilevel"/>
    <w:tmpl w:val="CCD2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5" w15:restartNumberingAfterBreak="0">
    <w:nsid w:val="528334D4"/>
    <w:multiLevelType w:val="hybridMultilevel"/>
    <w:tmpl w:val="E58C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B26B2"/>
    <w:multiLevelType w:val="hybridMultilevel"/>
    <w:tmpl w:val="758E5286"/>
    <w:lvl w:ilvl="0" w:tplc="0FA2FE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26E48"/>
    <w:multiLevelType w:val="hybridMultilevel"/>
    <w:tmpl w:val="3CC82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51367A"/>
    <w:multiLevelType w:val="hybridMultilevel"/>
    <w:tmpl w:val="E608873A"/>
    <w:lvl w:ilvl="0" w:tplc="085CF2A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D42DB7"/>
    <w:multiLevelType w:val="hybridMultilevel"/>
    <w:tmpl w:val="FA1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1" w15:restartNumberingAfterBreak="0">
    <w:nsid w:val="78F17F58"/>
    <w:multiLevelType w:val="hybridMultilevel"/>
    <w:tmpl w:val="2C0C28EA"/>
    <w:lvl w:ilvl="0" w:tplc="0FA2FE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D327C"/>
    <w:multiLevelType w:val="hybridMultilevel"/>
    <w:tmpl w:val="EBA6D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6E3E49"/>
    <w:multiLevelType w:val="hybridMultilevel"/>
    <w:tmpl w:val="8738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0"/>
  </w:num>
  <w:num w:numId="4">
    <w:abstractNumId w:val="14"/>
  </w:num>
  <w:num w:numId="5">
    <w:abstractNumId w:val="7"/>
  </w:num>
  <w:num w:numId="6">
    <w:abstractNumId w:val="6"/>
  </w:num>
  <w:num w:numId="7">
    <w:abstractNumId w:val="23"/>
  </w:num>
  <w:num w:numId="8">
    <w:abstractNumId w:val="13"/>
  </w:num>
  <w:num w:numId="9">
    <w:abstractNumId w:val="19"/>
  </w:num>
  <w:num w:numId="10">
    <w:abstractNumId w:val="15"/>
  </w:num>
  <w:num w:numId="11">
    <w:abstractNumId w:val="10"/>
  </w:num>
  <w:num w:numId="12">
    <w:abstractNumId w:val="17"/>
  </w:num>
  <w:num w:numId="13">
    <w:abstractNumId w:val="21"/>
  </w:num>
  <w:num w:numId="14">
    <w:abstractNumId w:val="4"/>
  </w:num>
  <w:num w:numId="15">
    <w:abstractNumId w:val="9"/>
  </w:num>
  <w:num w:numId="16">
    <w:abstractNumId w:val="16"/>
  </w:num>
  <w:num w:numId="17">
    <w:abstractNumId w:val="11"/>
  </w:num>
  <w:num w:numId="18">
    <w:abstractNumId w:val="2"/>
  </w:num>
  <w:num w:numId="19">
    <w:abstractNumId w:val="12"/>
  </w:num>
  <w:num w:numId="20">
    <w:abstractNumId w:val="18"/>
  </w:num>
  <w:num w:numId="21">
    <w:abstractNumId w:val="3"/>
  </w:num>
  <w:num w:numId="22">
    <w:abstractNumId w:val="22"/>
  </w:num>
  <w:num w:numId="23">
    <w:abstractNumId w:val="8"/>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rma DocSys~CanReopen" w:val="1"/>
    <w:docVar w:name="Carma DocSys~XML" w:val="&lt;?xml version=&quot;1.0&quot;?&gt;_x000d__x000a_&lt;data customer=&quot;ecorys&quot; profile=&quot;ecorys&quot; model=&quot;ds-blanco-2010.xml&quot; country-code=&quot;31&quot; target=&quot;Microsoft Word&quot; target-version=&quot;14.0&quot; target-build=&quot;14.0.6024&quot; engine-version=&quot;2.6.7&quot; lastuser-initials=&quot;A&quot; lastuser-name=&quot;Admin&quot;&gt;&lt;ds-blanco-2010 template=&quot;ds-blanco-2010.dotm&quot; id=&quot;0e6018eef0a743dc86942b470c69d96e&quot; version=&quot;1.0&quot; lcid=&quot;1043&quot; locale=&quot;nl&quot;&gt;&lt;PAPER first=&quot;blanco&quot; other=&quot;blanco&quot;/&gt;&lt;mylang formatted-value=&quot;1043&quot;/&gt;&lt;cdpsubject/&gt;&lt;cdpauthor/&gt;&lt;cdpcompany/&gt;&lt;doctype value=&quot;1043&quot; formatted-value=&quot;1043&quot;/&gt;&lt;/ds-blanco-2010&gt;&lt;/data&gt;_x000d__x000a_"/>
    <w:docVar w:name="updated" w:val="true"/>
  </w:docVars>
  <w:rsids>
    <w:rsidRoot w:val="00881508"/>
    <w:rsid w:val="00003E1C"/>
    <w:rsid w:val="0001012C"/>
    <w:rsid w:val="00037C92"/>
    <w:rsid w:val="00085E7B"/>
    <w:rsid w:val="000B47DF"/>
    <w:rsid w:val="001108BA"/>
    <w:rsid w:val="00122CC3"/>
    <w:rsid w:val="00136BB4"/>
    <w:rsid w:val="00145138"/>
    <w:rsid w:val="00151C19"/>
    <w:rsid w:val="00155793"/>
    <w:rsid w:val="0016029C"/>
    <w:rsid w:val="00171F54"/>
    <w:rsid w:val="00174CB3"/>
    <w:rsid w:val="00176BFD"/>
    <w:rsid w:val="001956BD"/>
    <w:rsid w:val="001C1667"/>
    <w:rsid w:val="001C603A"/>
    <w:rsid w:val="001E7470"/>
    <w:rsid w:val="00203132"/>
    <w:rsid w:val="00204294"/>
    <w:rsid w:val="00206199"/>
    <w:rsid w:val="002158F4"/>
    <w:rsid w:val="00232CDF"/>
    <w:rsid w:val="00242B33"/>
    <w:rsid w:val="002510B3"/>
    <w:rsid w:val="00256CE8"/>
    <w:rsid w:val="00274C9F"/>
    <w:rsid w:val="00294CD7"/>
    <w:rsid w:val="002975BF"/>
    <w:rsid w:val="002B1086"/>
    <w:rsid w:val="002D3152"/>
    <w:rsid w:val="002E7160"/>
    <w:rsid w:val="002E7B0A"/>
    <w:rsid w:val="002F2217"/>
    <w:rsid w:val="002F2415"/>
    <w:rsid w:val="00302459"/>
    <w:rsid w:val="0030577B"/>
    <w:rsid w:val="00341693"/>
    <w:rsid w:val="0034707B"/>
    <w:rsid w:val="00374E8F"/>
    <w:rsid w:val="00377E7D"/>
    <w:rsid w:val="00380387"/>
    <w:rsid w:val="003844E1"/>
    <w:rsid w:val="00386D2D"/>
    <w:rsid w:val="003925E9"/>
    <w:rsid w:val="003A132D"/>
    <w:rsid w:val="003A68D0"/>
    <w:rsid w:val="003B4851"/>
    <w:rsid w:val="003B5290"/>
    <w:rsid w:val="003C1F3A"/>
    <w:rsid w:val="003D72CE"/>
    <w:rsid w:val="003F2711"/>
    <w:rsid w:val="003F767D"/>
    <w:rsid w:val="00411063"/>
    <w:rsid w:val="0041187D"/>
    <w:rsid w:val="004251CE"/>
    <w:rsid w:val="00431E66"/>
    <w:rsid w:val="00445A22"/>
    <w:rsid w:val="0045066A"/>
    <w:rsid w:val="00462AB4"/>
    <w:rsid w:val="004701F5"/>
    <w:rsid w:val="004707FE"/>
    <w:rsid w:val="00477CA4"/>
    <w:rsid w:val="0048482D"/>
    <w:rsid w:val="004C56A4"/>
    <w:rsid w:val="004D06CC"/>
    <w:rsid w:val="004D3034"/>
    <w:rsid w:val="004D3C7C"/>
    <w:rsid w:val="004F0A1B"/>
    <w:rsid w:val="005119C9"/>
    <w:rsid w:val="00527362"/>
    <w:rsid w:val="005360D0"/>
    <w:rsid w:val="00542F94"/>
    <w:rsid w:val="00546F07"/>
    <w:rsid w:val="00564F22"/>
    <w:rsid w:val="00596EC9"/>
    <w:rsid w:val="005A1C7E"/>
    <w:rsid w:val="005A6F1A"/>
    <w:rsid w:val="005C3A93"/>
    <w:rsid w:val="005D61C4"/>
    <w:rsid w:val="005E3012"/>
    <w:rsid w:val="006068C3"/>
    <w:rsid w:val="00646CF1"/>
    <w:rsid w:val="00651C19"/>
    <w:rsid w:val="006521EE"/>
    <w:rsid w:val="006606E1"/>
    <w:rsid w:val="00661F33"/>
    <w:rsid w:val="00663F00"/>
    <w:rsid w:val="00664DD1"/>
    <w:rsid w:val="00680A72"/>
    <w:rsid w:val="00684BB5"/>
    <w:rsid w:val="006A693B"/>
    <w:rsid w:val="006C5AB7"/>
    <w:rsid w:val="006D2218"/>
    <w:rsid w:val="006E44D6"/>
    <w:rsid w:val="006E69FC"/>
    <w:rsid w:val="00715CFB"/>
    <w:rsid w:val="007200CE"/>
    <w:rsid w:val="007255B1"/>
    <w:rsid w:val="00730A1E"/>
    <w:rsid w:val="00736019"/>
    <w:rsid w:val="0075293C"/>
    <w:rsid w:val="00752BE5"/>
    <w:rsid w:val="007545C5"/>
    <w:rsid w:val="00756FDF"/>
    <w:rsid w:val="00777B7E"/>
    <w:rsid w:val="00777FA9"/>
    <w:rsid w:val="007872AD"/>
    <w:rsid w:val="0078786C"/>
    <w:rsid w:val="00797FA7"/>
    <w:rsid w:val="007A4862"/>
    <w:rsid w:val="007C1D1D"/>
    <w:rsid w:val="007E7979"/>
    <w:rsid w:val="007F3487"/>
    <w:rsid w:val="0080444D"/>
    <w:rsid w:val="00814816"/>
    <w:rsid w:val="008210C4"/>
    <w:rsid w:val="00832835"/>
    <w:rsid w:val="00834AAC"/>
    <w:rsid w:val="0084633D"/>
    <w:rsid w:val="00881508"/>
    <w:rsid w:val="008C6767"/>
    <w:rsid w:val="008D2099"/>
    <w:rsid w:val="008D48DA"/>
    <w:rsid w:val="008F3399"/>
    <w:rsid w:val="0090259E"/>
    <w:rsid w:val="009077DF"/>
    <w:rsid w:val="0091146F"/>
    <w:rsid w:val="00922490"/>
    <w:rsid w:val="00925C80"/>
    <w:rsid w:val="00955CC7"/>
    <w:rsid w:val="009625BE"/>
    <w:rsid w:val="00962C1C"/>
    <w:rsid w:val="0097650F"/>
    <w:rsid w:val="00980341"/>
    <w:rsid w:val="009A303F"/>
    <w:rsid w:val="009A59CC"/>
    <w:rsid w:val="009B02E8"/>
    <w:rsid w:val="009B2C2F"/>
    <w:rsid w:val="009B78CC"/>
    <w:rsid w:val="009C1303"/>
    <w:rsid w:val="009C4455"/>
    <w:rsid w:val="009F5C5F"/>
    <w:rsid w:val="00A0776F"/>
    <w:rsid w:val="00A145AC"/>
    <w:rsid w:val="00A16104"/>
    <w:rsid w:val="00A50A0E"/>
    <w:rsid w:val="00A52192"/>
    <w:rsid w:val="00A52CE1"/>
    <w:rsid w:val="00A62D3A"/>
    <w:rsid w:val="00A70B71"/>
    <w:rsid w:val="00A80DAE"/>
    <w:rsid w:val="00AA29A5"/>
    <w:rsid w:val="00AB0399"/>
    <w:rsid w:val="00AC08BE"/>
    <w:rsid w:val="00AE31B4"/>
    <w:rsid w:val="00AF1EDA"/>
    <w:rsid w:val="00B010D3"/>
    <w:rsid w:val="00B0776F"/>
    <w:rsid w:val="00B32514"/>
    <w:rsid w:val="00B45DFB"/>
    <w:rsid w:val="00B50AAB"/>
    <w:rsid w:val="00B52903"/>
    <w:rsid w:val="00B67A8D"/>
    <w:rsid w:val="00B87074"/>
    <w:rsid w:val="00BA76BF"/>
    <w:rsid w:val="00BE522B"/>
    <w:rsid w:val="00BF7FE1"/>
    <w:rsid w:val="00C55DE4"/>
    <w:rsid w:val="00C74E69"/>
    <w:rsid w:val="00C81403"/>
    <w:rsid w:val="00C90199"/>
    <w:rsid w:val="00C93367"/>
    <w:rsid w:val="00C962F2"/>
    <w:rsid w:val="00CA6ECB"/>
    <w:rsid w:val="00CC1BC0"/>
    <w:rsid w:val="00CC47C1"/>
    <w:rsid w:val="00CE4F86"/>
    <w:rsid w:val="00CE7B17"/>
    <w:rsid w:val="00CF574B"/>
    <w:rsid w:val="00CF67A9"/>
    <w:rsid w:val="00D272D6"/>
    <w:rsid w:val="00D573EA"/>
    <w:rsid w:val="00D67658"/>
    <w:rsid w:val="00D86B18"/>
    <w:rsid w:val="00D905D5"/>
    <w:rsid w:val="00D969C7"/>
    <w:rsid w:val="00DA7350"/>
    <w:rsid w:val="00DB177C"/>
    <w:rsid w:val="00DB3DBD"/>
    <w:rsid w:val="00DB477F"/>
    <w:rsid w:val="00DC70E6"/>
    <w:rsid w:val="00DE017F"/>
    <w:rsid w:val="00DE3AD6"/>
    <w:rsid w:val="00DE48EC"/>
    <w:rsid w:val="00E1105D"/>
    <w:rsid w:val="00E1426C"/>
    <w:rsid w:val="00E21523"/>
    <w:rsid w:val="00E26122"/>
    <w:rsid w:val="00E33B00"/>
    <w:rsid w:val="00E34CB9"/>
    <w:rsid w:val="00E37871"/>
    <w:rsid w:val="00E4027D"/>
    <w:rsid w:val="00E437FF"/>
    <w:rsid w:val="00E80B9F"/>
    <w:rsid w:val="00E81AB1"/>
    <w:rsid w:val="00E92E6D"/>
    <w:rsid w:val="00EB1996"/>
    <w:rsid w:val="00EC7370"/>
    <w:rsid w:val="00EF22BE"/>
    <w:rsid w:val="00EF6497"/>
    <w:rsid w:val="00F10CC7"/>
    <w:rsid w:val="00F27CA7"/>
    <w:rsid w:val="00F642BA"/>
    <w:rsid w:val="00F6597F"/>
    <w:rsid w:val="00FA0200"/>
    <w:rsid w:val="00FA1856"/>
    <w:rsid w:val="00FB17D5"/>
    <w:rsid w:val="00FC27B6"/>
    <w:rsid w:val="00FE7196"/>
    <w:rsid w:val="00FF3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D89C4"/>
  <w15:docId w15:val="{06D768A3-CC01-4161-B5DB-1796C195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71"/>
    <w:pPr>
      <w:spacing w:after="0" w:line="240" w:lineRule="auto"/>
    </w:pPr>
    <w:rPr>
      <w:rFonts w:eastAsiaTheme="minorEastAsia"/>
      <w:sz w:val="24"/>
      <w:szCs w:val="24"/>
      <w:lang w:val="en-US"/>
    </w:rPr>
  </w:style>
  <w:style w:type="paragraph" w:styleId="Heading1">
    <w:name w:val="heading 1"/>
    <w:basedOn w:val="DefaultText"/>
    <w:next w:val="DefaultText"/>
    <w:link w:val="Heading1Char"/>
    <w:qFormat/>
    <w:rsid w:val="004D3C7C"/>
    <w:pPr>
      <w:keepNext/>
      <w:keepLines/>
      <w:pageBreakBefore/>
      <w:numPr>
        <w:numId w:val="1"/>
      </w:numPr>
      <w:tabs>
        <w:tab w:val="left" w:pos="0"/>
      </w:tabs>
      <w:spacing w:after="840"/>
      <w:outlineLvl w:val="0"/>
    </w:pPr>
    <w:rPr>
      <w:rFonts w:cs="Arial"/>
      <w:b/>
      <w:bCs/>
      <w:color w:val="1C7FC3"/>
      <w:sz w:val="36"/>
      <w:szCs w:val="32"/>
    </w:rPr>
  </w:style>
  <w:style w:type="paragraph" w:styleId="Heading2">
    <w:name w:val="heading 2"/>
    <w:basedOn w:val="DefaultText"/>
    <w:next w:val="DefaultText"/>
    <w:link w:val="Heading2Char"/>
    <w:qFormat/>
    <w:rsid w:val="004D3C7C"/>
    <w:pPr>
      <w:keepNext/>
      <w:keepLines/>
      <w:numPr>
        <w:ilvl w:val="1"/>
        <w:numId w:val="1"/>
      </w:numPr>
      <w:spacing w:after="280"/>
      <w:outlineLvl w:val="1"/>
    </w:pPr>
    <w:rPr>
      <w:rFonts w:cs="Arial"/>
      <w:bCs/>
      <w:iCs/>
      <w:color w:val="1C7FC3"/>
      <w:sz w:val="22"/>
      <w:szCs w:val="28"/>
    </w:rPr>
  </w:style>
  <w:style w:type="paragraph" w:styleId="Heading3">
    <w:name w:val="heading 3"/>
    <w:basedOn w:val="DefaultText"/>
    <w:next w:val="DefaultText"/>
    <w:link w:val="Heading3Char"/>
    <w:qFormat/>
    <w:rsid w:val="004D3C7C"/>
    <w:pPr>
      <w:keepNext/>
      <w:keepLines/>
      <w:numPr>
        <w:ilvl w:val="2"/>
        <w:numId w:val="1"/>
      </w:numPr>
      <w:tabs>
        <w:tab w:val="left" w:pos="0"/>
      </w:tabs>
      <w:outlineLvl w:val="2"/>
    </w:pPr>
    <w:rPr>
      <w:rFonts w:cs="Arial"/>
      <w:bCs/>
      <w:i/>
      <w:color w:val="1C7FC3"/>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367"/>
    <w:pPr>
      <w:tabs>
        <w:tab w:val="center" w:pos="4536"/>
        <w:tab w:val="right" w:pos="9072"/>
      </w:tabs>
    </w:pPr>
  </w:style>
  <w:style w:type="character" w:customStyle="1" w:styleId="HeaderChar">
    <w:name w:val="Header Char"/>
    <w:basedOn w:val="DefaultParagraphFont"/>
    <w:link w:val="Header"/>
    <w:uiPriority w:val="99"/>
    <w:rsid w:val="00C93367"/>
    <w:rPr>
      <w:rFonts w:ascii="Arial" w:eastAsia="Times New Roman" w:hAnsi="Arial" w:cs="Times New Roman"/>
      <w:sz w:val="18"/>
      <w:szCs w:val="24"/>
      <w:lang w:eastAsia="nl-NL"/>
    </w:rPr>
  </w:style>
  <w:style w:type="paragraph" w:styleId="Footer">
    <w:name w:val="footer"/>
    <w:basedOn w:val="Normal"/>
    <w:link w:val="FooterChar"/>
    <w:uiPriority w:val="99"/>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uiPriority w:val="99"/>
    <w:rsid w:val="00C93367"/>
    <w:rPr>
      <w:rFonts w:ascii="Arial" w:eastAsia="Times New Roman" w:hAnsi="Arial" w:cs="Times New Roman"/>
      <w:sz w:val="14"/>
      <w:szCs w:val="24"/>
      <w:lang w:eastAsia="nl-NL"/>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nl-NL"/>
    </w:rPr>
  </w:style>
  <w:style w:type="paragraph" w:customStyle="1" w:styleId="DefaultText">
    <w:name w:val="Default Text"/>
    <w:basedOn w:val="Normal"/>
    <w:link w:val="DefaultTextChar"/>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rsid w:val="00C93367"/>
    <w:rPr>
      <w:sz w:val="20"/>
      <w:szCs w:val="20"/>
    </w:rPr>
  </w:style>
  <w:style w:type="character" w:customStyle="1" w:styleId="CommentTextChar">
    <w:name w:val="Comment Text Char"/>
    <w:basedOn w:val="DefaultParagraphFont"/>
    <w:link w:val="CommentText"/>
    <w:rsid w:val="00C93367"/>
    <w:rPr>
      <w:rFonts w:ascii="Arial" w:eastAsia="Times New Roman" w:hAnsi="Arial" w:cs="Times New Roman"/>
      <w:sz w:val="20"/>
      <w:szCs w:val="20"/>
      <w:lang w:eastAsia="nl-NL"/>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nl-NL"/>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nl-NL"/>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nl-NL"/>
    </w:rPr>
  </w:style>
  <w:style w:type="paragraph" w:customStyle="1" w:styleId="filename">
    <w:name w:val="filename"/>
    <w:basedOn w:val="DefaultText"/>
    <w:rsid w:val="00C93367"/>
    <w:rPr>
      <w:noProof/>
      <w:color w:val="000000"/>
      <w:sz w:val="16"/>
    </w:rPr>
  </w:style>
  <w:style w:type="character" w:styleId="FootnoteReference">
    <w:name w:val="footnote reference"/>
    <w:uiPriority w:val="99"/>
    <w:rsid w:val="00C93367"/>
    <w:rPr>
      <w:vertAlign w:val="superscript"/>
    </w:rPr>
  </w:style>
  <w:style w:type="paragraph" w:styleId="FootnoteText">
    <w:name w:val="footnote text"/>
    <w:basedOn w:val="Normal"/>
    <w:link w:val="FootnoteTextChar"/>
    <w:uiPriority w:val="99"/>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uiPriority w:val="99"/>
    <w:rsid w:val="00C93367"/>
    <w:rPr>
      <w:rFonts w:ascii="Arial" w:eastAsia="Times New Roman" w:hAnsi="Arial" w:cs="Times New Roman"/>
      <w:sz w:val="14"/>
      <w:szCs w:val="20"/>
      <w:lang w:eastAsia="nl-NL"/>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basedOn w:val="DefaultParagraphFont"/>
    <w:link w:val="Heading1"/>
    <w:rsid w:val="004D3C7C"/>
    <w:rPr>
      <w:rFonts w:ascii="Arial" w:hAnsi="Arial" w:cs="Arial"/>
      <w:b/>
      <w:bCs/>
      <w:color w:val="1C7FC3"/>
      <w:sz w:val="36"/>
      <w:szCs w:val="32"/>
      <w:lang w:eastAsia="nl-NL"/>
    </w:rPr>
  </w:style>
  <w:style w:type="character" w:customStyle="1" w:styleId="Heading2Char">
    <w:name w:val="Heading 2 Char"/>
    <w:basedOn w:val="DefaultParagraphFont"/>
    <w:link w:val="Heading2"/>
    <w:rsid w:val="004D3C7C"/>
    <w:rPr>
      <w:rFonts w:ascii="Arial" w:hAnsi="Arial" w:cs="Arial"/>
      <w:bCs/>
      <w:iCs/>
      <w:color w:val="1C7FC3"/>
      <w:szCs w:val="28"/>
      <w:lang w:eastAsia="nl-NL"/>
    </w:rPr>
  </w:style>
  <w:style w:type="character" w:customStyle="1" w:styleId="Heading3Char">
    <w:name w:val="Heading 3 Char"/>
    <w:basedOn w:val="DefaultParagraphFont"/>
    <w:link w:val="Heading3"/>
    <w:rsid w:val="004D3C7C"/>
    <w:rPr>
      <w:rFonts w:ascii="Arial" w:hAnsi="Arial" w:cs="Arial"/>
      <w:bCs/>
      <w:i/>
      <w:color w:val="1C7FC3"/>
      <w:sz w:val="18"/>
      <w:szCs w:val="26"/>
      <w:lang w:eastAsia="nl-NL"/>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nl-NL"/>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nl-NL"/>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nl-NL"/>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nl-NL"/>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nl-NL"/>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nl-NL"/>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lang w:eastAsia="nl-NL"/>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nl-NL"/>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lang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lang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en-GB" w:eastAsia="nl-NL"/>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en-GB" w:eastAsia="nl-NL"/>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en-GB" w:eastAsia="nl-NL"/>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en-GB" w:eastAsia="nl-NL"/>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en-GB" w:eastAsia="nl-NL"/>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22490"/>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E3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a.Boom\AppData\Roaming\B-ware\DocSys.Web\profiles\ecorys\client\folders\ds-blanco-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DCA7-80D6-4F63-8654-CD84774E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ds-blanco-2010</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ECORYS Nederland B.V.</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Mejia</dc:creator>
  <cp:lastModifiedBy>Lola Boom</cp:lastModifiedBy>
  <cp:revision>2</cp:revision>
  <cp:lastPrinted>2017-02-20T12:30:00Z</cp:lastPrinted>
  <dcterms:created xsi:type="dcterms:W3CDTF">2021-01-06T10:28:00Z</dcterms:created>
  <dcterms:modified xsi:type="dcterms:W3CDTF">2021-01-06T10:28:00Z</dcterms:modified>
</cp:coreProperties>
</file>